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E6" w:rsidRPr="00090AAB" w:rsidRDefault="005013E6" w:rsidP="00090AAB">
      <w:pPr>
        <w:tabs>
          <w:tab w:val="left" w:pos="6510"/>
        </w:tabs>
        <w:jc w:val="both"/>
        <w:rPr>
          <w:rFonts w:ascii="Times New Roman" w:hAnsi="Times New Roman"/>
          <w:color w:val="FF0000"/>
          <w:szCs w:val="24"/>
          <w:lang/>
        </w:rPr>
      </w:pPr>
      <w:r>
        <w:rPr>
          <w:rFonts w:ascii="Times New Roman" w:hAnsi="Times New Roman"/>
          <w:color w:val="FF0000"/>
          <w:szCs w:val="24"/>
        </w:rPr>
        <w:tab/>
      </w:r>
    </w:p>
    <w:p w:rsidR="00173FE2" w:rsidRDefault="00A168A6" w:rsidP="00173FE2">
      <w:pPr>
        <w:ind w:firstLine="720"/>
        <w:jc w:val="both"/>
        <w:rPr>
          <w:rFonts w:ascii="Times New Roman" w:hAnsi="Times New Roman"/>
          <w:szCs w:val="24"/>
        </w:rPr>
      </w:pPr>
      <w:r w:rsidRPr="00525D14">
        <w:rPr>
          <w:rFonts w:ascii="Times New Roman" w:hAnsi="Times New Roman"/>
          <w:szCs w:val="24"/>
        </w:rPr>
        <w:t>На основу члана 47</w:t>
      </w:r>
      <w:r>
        <w:rPr>
          <w:rFonts w:ascii="Times New Roman" w:hAnsi="Times New Roman"/>
          <w:szCs w:val="24"/>
        </w:rPr>
        <w:t>. став 5. и</w:t>
      </w:r>
      <w:r w:rsidRPr="00525D14">
        <w:rPr>
          <w:rFonts w:ascii="Times New Roman" w:hAnsi="Times New Roman"/>
          <w:szCs w:val="24"/>
        </w:rPr>
        <w:t xml:space="preserve"> члана 58. З</w:t>
      </w:r>
      <w:r>
        <w:rPr>
          <w:rFonts w:ascii="Times New Roman" w:hAnsi="Times New Roman"/>
          <w:szCs w:val="24"/>
        </w:rPr>
        <w:t>акона о запосленима у аутономним покрајинама</w:t>
      </w:r>
      <w:r w:rsidRPr="00525D14">
        <w:rPr>
          <w:rFonts w:ascii="Times New Roman" w:hAnsi="Times New Roman"/>
          <w:szCs w:val="24"/>
        </w:rPr>
        <w:t xml:space="preserve"> и јединицама локалне самоуправе </w:t>
      </w:r>
      <w:r>
        <w:rPr>
          <w:rFonts w:ascii="Times New Roman" w:hAnsi="Times New Roman"/>
          <w:szCs w:val="28"/>
          <w:lang w:eastAsia="ar-SA"/>
        </w:rPr>
        <w:t xml:space="preserve">( „Службени гласник Републике Србије“ број: </w:t>
      </w:r>
      <w:r>
        <w:rPr>
          <w:rFonts w:ascii="Times New Roman" w:hAnsi="Times New Roman"/>
        </w:rPr>
        <w:t>21/2016, 113/2017, 95/2018, 114/2021, 113/2017 - др. закон, 95/2018 - др. закон, 86/2019 - др. закон, 157/2020 - др. закон и 123/2021 - др. закон</w:t>
      </w:r>
      <w:r>
        <w:rPr>
          <w:rFonts w:ascii="Times New Roman" w:hAnsi="Times New Roman"/>
          <w:szCs w:val="28"/>
          <w:lang w:eastAsia="ar-SA"/>
        </w:rPr>
        <w:t>)</w:t>
      </w:r>
      <w:r w:rsidRPr="003373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5D14">
        <w:rPr>
          <w:rFonts w:ascii="Times New Roman" w:hAnsi="Times New Roman"/>
          <w:szCs w:val="24"/>
        </w:rPr>
        <w:t>члана 5</w:t>
      </w:r>
      <w:r>
        <w:rPr>
          <w:rFonts w:ascii="Times New Roman" w:hAnsi="Times New Roman"/>
          <w:szCs w:val="24"/>
        </w:rPr>
        <w:t>.</w:t>
      </w:r>
      <w:r w:rsidRPr="00525D14">
        <w:rPr>
          <w:rFonts w:ascii="Times New Roman" w:hAnsi="Times New Roman"/>
          <w:szCs w:val="24"/>
        </w:rPr>
        <w:t xml:space="preserve"> 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(„Службени гласник Р</w:t>
      </w:r>
      <w:r>
        <w:rPr>
          <w:rFonts w:ascii="Times New Roman" w:hAnsi="Times New Roman"/>
          <w:szCs w:val="24"/>
        </w:rPr>
        <w:t xml:space="preserve">епублике </w:t>
      </w:r>
      <w:r w:rsidRPr="00525D14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рбије</w:t>
      </w:r>
      <w:r w:rsidRPr="00525D14">
        <w:rPr>
          <w:rFonts w:ascii="Times New Roman" w:hAnsi="Times New Roman"/>
          <w:szCs w:val="24"/>
        </w:rPr>
        <w:t>“, број 88/2016,</w:t>
      </w:r>
      <w:r>
        <w:rPr>
          <w:rFonts w:ascii="Times New Roman" w:hAnsi="Times New Roman"/>
          <w:szCs w:val="24"/>
        </w:rPr>
        <w:t xml:space="preserve"> 12/2022,  113/2017 – др.закон, 95/2018 – др.з</w:t>
      </w:r>
      <w:r w:rsidRPr="00525D14">
        <w:rPr>
          <w:rFonts w:ascii="Times New Roman" w:hAnsi="Times New Roman"/>
          <w:szCs w:val="24"/>
        </w:rPr>
        <w:t>акон, 86/</w:t>
      </w:r>
      <w:r>
        <w:rPr>
          <w:rFonts w:ascii="Times New Roman" w:hAnsi="Times New Roman"/>
          <w:szCs w:val="24"/>
        </w:rPr>
        <w:t>2019 – др.закон, 157/2020 – др.закон и 123/2021 – др.з</w:t>
      </w:r>
      <w:r w:rsidRPr="00525D14">
        <w:rPr>
          <w:rFonts w:ascii="Times New Roman" w:hAnsi="Times New Roman"/>
          <w:szCs w:val="24"/>
        </w:rPr>
        <w:t>акон),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(''Службени гласник Р</w:t>
      </w:r>
      <w:r>
        <w:rPr>
          <w:rFonts w:ascii="Times New Roman" w:hAnsi="Times New Roman"/>
          <w:szCs w:val="24"/>
        </w:rPr>
        <w:t xml:space="preserve">епублике </w:t>
      </w:r>
      <w:r w:rsidRPr="00525D14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рбије'' број 88/2016), Уредбе</w:t>
      </w:r>
      <w:r w:rsidRPr="00525D14">
        <w:rPr>
          <w:rFonts w:ascii="Times New Roman" w:hAnsi="Times New Roman"/>
          <w:szCs w:val="24"/>
        </w:rPr>
        <w:t xml:space="preserve"> о одређивању компетенција за рад службеника у органима аутономних покрајина и јединицама локалне самоупра</w:t>
      </w:r>
      <w:r>
        <w:rPr>
          <w:rFonts w:ascii="Times New Roman" w:hAnsi="Times New Roman"/>
          <w:szCs w:val="24"/>
        </w:rPr>
        <w:t>ве (''Службени гласник Републике Србије бр. 132/2021</w:t>
      </w:r>
      <w:r w:rsidRPr="00525D14">
        <w:rPr>
          <w:rFonts w:ascii="Times New Roman" w:hAnsi="Times New Roman"/>
          <w:szCs w:val="24"/>
        </w:rPr>
        <w:t xml:space="preserve">) и члана 15. Одлуке о </w:t>
      </w:r>
      <w:r>
        <w:rPr>
          <w:rFonts w:ascii="Times New Roman" w:hAnsi="Times New Roman"/>
          <w:szCs w:val="24"/>
        </w:rPr>
        <w:t>Општинској управи</w:t>
      </w:r>
      <w:r w:rsidRPr="00525D14">
        <w:rPr>
          <w:rFonts w:ascii="Times New Roman" w:hAnsi="Times New Roman"/>
          <w:szCs w:val="24"/>
        </w:rPr>
        <w:t xml:space="preserve"> општине Житорађа (''Службени лист града Ниша'' број 152/2016 и 115/17), члана 10. Одлуке о правобранилаштву (''Службени лист града Ниша'' број 28</w:t>
      </w:r>
      <w:r w:rsidR="00173FE2">
        <w:rPr>
          <w:rFonts w:ascii="Times New Roman" w:hAnsi="Times New Roman"/>
          <w:szCs w:val="24"/>
        </w:rPr>
        <w:t>/2015)</w:t>
      </w:r>
      <w:r w:rsidR="00090AAB">
        <w:rPr>
          <w:rFonts w:ascii="Times New Roman" w:hAnsi="Times New Roman"/>
          <w:szCs w:val="24"/>
          <w:lang/>
        </w:rPr>
        <w:t xml:space="preserve">, Одлуке о распуштању Скупштине општине Житорађа и образовању Привременог органа општине Житорађа (,,Службени гласник РС“, број 94/23) </w:t>
      </w:r>
      <w:r w:rsidR="00173FE2">
        <w:rPr>
          <w:rFonts w:ascii="Times New Roman" w:hAnsi="Times New Roman"/>
          <w:szCs w:val="24"/>
        </w:rPr>
        <w:t xml:space="preserve"> и члана 28.Пословника о раду привременог органа општине Житорађа (,, Службени лист града Ниша“, бр. 103/23), </w:t>
      </w:r>
    </w:p>
    <w:p w:rsidR="00A168A6" w:rsidRPr="00173FE2" w:rsidRDefault="00A168A6" w:rsidP="00173FE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Привремени орган општине Житорађа, на седн</w:t>
      </w:r>
      <w:r w:rsidR="00ED3018">
        <w:rPr>
          <w:rFonts w:ascii="Times New Roman" w:hAnsi="Times New Roman"/>
          <w:szCs w:val="24"/>
        </w:rPr>
        <w:t>ици одржаној дана 8.новембра 2023.</w:t>
      </w:r>
      <w:r w:rsidR="00173FE2">
        <w:rPr>
          <w:rFonts w:ascii="Times New Roman" w:hAnsi="Times New Roman"/>
          <w:szCs w:val="24"/>
        </w:rPr>
        <w:t xml:space="preserve"> године, усвојио је</w:t>
      </w:r>
    </w:p>
    <w:p w:rsidR="005013E6" w:rsidRPr="00A168A6" w:rsidRDefault="005013E6" w:rsidP="001A63E0">
      <w:pPr>
        <w:jc w:val="both"/>
        <w:rPr>
          <w:rFonts w:ascii="Times New Roman" w:hAnsi="Times New Roman"/>
          <w:color w:val="FF0000"/>
          <w:szCs w:val="24"/>
        </w:rPr>
      </w:pPr>
    </w:p>
    <w:p w:rsidR="005013E6" w:rsidRPr="005013E6" w:rsidRDefault="005013E6" w:rsidP="001A63E0">
      <w:pPr>
        <w:jc w:val="both"/>
        <w:rPr>
          <w:rFonts w:ascii="Times New Roman" w:hAnsi="Times New Roman"/>
          <w:szCs w:val="24"/>
        </w:rPr>
      </w:pPr>
    </w:p>
    <w:p w:rsidR="001A63E0" w:rsidRPr="00393E72" w:rsidRDefault="000D3459" w:rsidP="001A63E0">
      <w:pPr>
        <w:jc w:val="center"/>
        <w:rPr>
          <w:rFonts w:ascii="Times New Roman" w:hAnsi="Times New Roman"/>
          <w:szCs w:val="24"/>
        </w:rPr>
      </w:pPr>
      <w:r w:rsidRPr="00393E72">
        <w:rPr>
          <w:rFonts w:ascii="Times New Roman" w:hAnsi="Times New Roman"/>
          <w:szCs w:val="24"/>
        </w:rPr>
        <w:t>ПРАВИЛНИК</w:t>
      </w:r>
    </w:p>
    <w:p w:rsidR="000F580C" w:rsidRPr="00393E72" w:rsidRDefault="001A63E0" w:rsidP="00236B53">
      <w:pPr>
        <w:jc w:val="center"/>
        <w:rPr>
          <w:rFonts w:ascii="Times New Roman" w:hAnsi="Times New Roman"/>
          <w:szCs w:val="24"/>
        </w:rPr>
      </w:pPr>
      <w:r w:rsidRPr="00393E72">
        <w:rPr>
          <w:rFonts w:ascii="Times New Roman" w:hAnsi="Times New Roman"/>
          <w:szCs w:val="24"/>
        </w:rPr>
        <w:t xml:space="preserve">о </w:t>
      </w:r>
      <w:r w:rsidR="00DE6024" w:rsidRPr="00393E72">
        <w:rPr>
          <w:rFonts w:ascii="Times New Roman" w:hAnsi="Times New Roman"/>
          <w:szCs w:val="24"/>
        </w:rPr>
        <w:t>изменама</w:t>
      </w:r>
      <w:r w:rsidR="006B2E6A" w:rsidRPr="00393E72">
        <w:rPr>
          <w:rFonts w:ascii="Times New Roman" w:hAnsi="Times New Roman"/>
          <w:szCs w:val="24"/>
        </w:rPr>
        <w:t xml:space="preserve"> </w:t>
      </w:r>
      <w:r w:rsidR="00DE6024" w:rsidRPr="00393E72">
        <w:rPr>
          <w:rFonts w:ascii="Times New Roman" w:hAnsi="Times New Roman"/>
          <w:szCs w:val="24"/>
        </w:rPr>
        <w:t>и допунама</w:t>
      </w:r>
      <w:r w:rsidR="006B2E6A" w:rsidRPr="00393E72">
        <w:rPr>
          <w:rFonts w:ascii="Times New Roman" w:hAnsi="Times New Roman"/>
          <w:szCs w:val="24"/>
        </w:rPr>
        <w:t xml:space="preserve"> </w:t>
      </w:r>
      <w:r w:rsidR="00424A6F" w:rsidRPr="00393E72">
        <w:rPr>
          <w:rFonts w:ascii="Times New Roman" w:hAnsi="Times New Roman"/>
          <w:szCs w:val="24"/>
        </w:rPr>
        <w:t>Правилника</w:t>
      </w:r>
      <w:r w:rsidR="006B2E6A" w:rsidRPr="00393E72">
        <w:rPr>
          <w:rFonts w:ascii="Times New Roman" w:hAnsi="Times New Roman"/>
          <w:szCs w:val="24"/>
        </w:rPr>
        <w:t xml:space="preserve"> </w:t>
      </w:r>
      <w:r w:rsidR="007A5716" w:rsidRPr="00393E72">
        <w:rPr>
          <w:rFonts w:ascii="Times New Roman" w:hAnsi="Times New Roman"/>
          <w:szCs w:val="24"/>
        </w:rPr>
        <w:t>о организацији и систематизацији радних места у Општинској управи и Општинском правобранилаштву општине Житорађа</w:t>
      </w:r>
      <w:r w:rsidR="003C3777" w:rsidRPr="00393E72">
        <w:rPr>
          <w:rFonts w:ascii="Times New Roman" w:hAnsi="Times New Roman"/>
          <w:szCs w:val="24"/>
        </w:rPr>
        <w:t xml:space="preserve"> </w:t>
      </w:r>
    </w:p>
    <w:p w:rsidR="000F580C" w:rsidRPr="00393E72" w:rsidRDefault="000F580C" w:rsidP="001A63E0">
      <w:pPr>
        <w:jc w:val="both"/>
        <w:rPr>
          <w:rFonts w:ascii="Times New Roman" w:hAnsi="Times New Roman"/>
          <w:szCs w:val="24"/>
        </w:rPr>
      </w:pPr>
    </w:p>
    <w:p w:rsidR="00393E72" w:rsidRPr="00393E72" w:rsidRDefault="001A63E0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  <w:r w:rsidRPr="00393E72">
        <w:rPr>
          <w:rFonts w:ascii="Times New Roman" w:hAnsi="Times New Roman"/>
          <w:szCs w:val="24"/>
        </w:rPr>
        <w:tab/>
        <w:t>У Правилнику о организацији и систематизацији радних места у Општинској управи и Општинском правобранилаштву општине Житорађа</w:t>
      </w:r>
      <w:r w:rsidR="00D676FA" w:rsidRPr="00393E72">
        <w:rPr>
          <w:rFonts w:ascii="Times New Roman" w:hAnsi="Times New Roman"/>
          <w:szCs w:val="24"/>
        </w:rPr>
        <w:t xml:space="preserve"> </w:t>
      </w:r>
      <w:r w:rsidR="00CD5EFE" w:rsidRPr="00393E72">
        <w:rPr>
          <w:rFonts w:ascii="Times New Roman" w:hAnsi="Times New Roman"/>
          <w:szCs w:val="24"/>
        </w:rPr>
        <w:t>(,,Службени лист</w:t>
      </w:r>
      <w:r w:rsidRPr="00393E72">
        <w:rPr>
          <w:rFonts w:ascii="Times New Roman" w:hAnsi="Times New Roman"/>
          <w:szCs w:val="24"/>
        </w:rPr>
        <w:t xml:space="preserve"> града Ниша“, бр. </w:t>
      </w:r>
      <w:r w:rsidR="00D676FA" w:rsidRPr="00393E72">
        <w:rPr>
          <w:rFonts w:ascii="Times New Roman" w:hAnsi="Times New Roman"/>
          <w:szCs w:val="24"/>
        </w:rPr>
        <w:t>86/2023</w:t>
      </w:r>
      <w:r w:rsidR="00CD5EFE" w:rsidRPr="00393E72">
        <w:rPr>
          <w:rFonts w:ascii="Times New Roman" w:hAnsi="Times New Roman"/>
          <w:szCs w:val="24"/>
        </w:rPr>
        <w:t>),</w:t>
      </w:r>
      <w:r w:rsidRPr="00393E72">
        <w:rPr>
          <w:rFonts w:ascii="Times New Roman" w:hAnsi="Times New Roman"/>
          <w:szCs w:val="24"/>
        </w:rPr>
        <w:t xml:space="preserve"> </w:t>
      </w:r>
    </w:p>
    <w:p w:rsidR="00393E72" w:rsidRPr="00393E72" w:rsidRDefault="00393E72" w:rsidP="00393E72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</w:p>
    <w:p w:rsidR="00393E72" w:rsidRPr="00393E72" w:rsidRDefault="00393E72" w:rsidP="00393E72">
      <w:pPr>
        <w:tabs>
          <w:tab w:val="left" w:pos="790"/>
        </w:tabs>
        <w:jc w:val="both"/>
        <w:rPr>
          <w:rFonts w:ascii="Times New Roman" w:hAnsi="Times New Roman"/>
          <w:b/>
          <w:szCs w:val="24"/>
        </w:rPr>
      </w:pPr>
      <w:r w:rsidRPr="00393E72">
        <w:rPr>
          <w:rFonts w:ascii="Times New Roman" w:hAnsi="Times New Roman"/>
          <w:b/>
          <w:szCs w:val="24"/>
        </w:rPr>
        <w:t>МЕЊА СЕ:</w:t>
      </w:r>
    </w:p>
    <w:p w:rsidR="00393E72" w:rsidRPr="00393E72" w:rsidRDefault="00393E72" w:rsidP="00393E72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hAnsi="Times New Roman"/>
          <w:b/>
          <w:szCs w:val="24"/>
        </w:rPr>
        <w:t>Чл.22.</w:t>
      </w:r>
      <w:r w:rsidRPr="00393E72">
        <w:rPr>
          <w:rFonts w:ascii="Times New Roman" w:hAnsi="Times New Roman"/>
          <w:szCs w:val="24"/>
        </w:rPr>
        <w:t xml:space="preserve"> радно место под редним бројем 12.</w:t>
      </w:r>
      <w:r w:rsidRPr="00393E72">
        <w:rPr>
          <w:rFonts w:ascii="Times New Roman" w:hAnsi="Times New Roman"/>
          <w:bCs/>
          <w:szCs w:val="24"/>
        </w:rPr>
        <w:t xml:space="preserve"> Послови процене утицаја пројекта на животну средину и праћење стања и заштита и унапређење животне средине </w:t>
      </w:r>
      <w:r w:rsidRPr="00393E72">
        <w:rPr>
          <w:rFonts w:ascii="Times New Roman" w:eastAsia="Times New Roman" w:hAnsi="Times New Roman"/>
          <w:szCs w:val="24"/>
        </w:rPr>
        <w:t xml:space="preserve">стручни и управни послови у области туризма и занатства </w:t>
      </w:r>
      <w:r w:rsidRPr="00393E72">
        <w:rPr>
          <w:rFonts w:ascii="Times New Roman" w:eastAsia="Times New Roman" w:hAnsi="Times New Roman"/>
          <w:b/>
          <w:szCs w:val="24"/>
        </w:rPr>
        <w:t xml:space="preserve">у броју </w:t>
      </w:r>
      <w:r w:rsidR="00D2048F">
        <w:rPr>
          <w:rFonts w:ascii="Times New Roman" w:eastAsia="Times New Roman" w:hAnsi="Times New Roman"/>
          <w:b/>
          <w:szCs w:val="24"/>
        </w:rPr>
        <w:t>службеника</w:t>
      </w:r>
      <w:r w:rsidRPr="00393E72">
        <w:rPr>
          <w:rFonts w:ascii="Times New Roman" w:eastAsia="Times New Roman" w:hAnsi="Times New Roman"/>
          <w:szCs w:val="24"/>
        </w:rPr>
        <w:t>, тако да уместо</w:t>
      </w:r>
      <w:r w:rsidRPr="00393E72">
        <w:rPr>
          <w:rFonts w:ascii="Times New Roman" w:hAnsi="Times New Roman"/>
          <w:szCs w:val="24"/>
        </w:rPr>
        <w:t xml:space="preserve"> ,,радно место под редним бројем 12.</w:t>
      </w:r>
      <w:r w:rsidRPr="00393E72">
        <w:rPr>
          <w:rFonts w:ascii="Times New Roman" w:hAnsi="Times New Roman"/>
          <w:bCs/>
          <w:szCs w:val="24"/>
        </w:rPr>
        <w:t xml:space="preserve"> Послови процене утицаја пројекта на животну средину и праћење стања и заштита и унапређење животне средине </w:t>
      </w:r>
      <w:r w:rsidRPr="00393E72">
        <w:rPr>
          <w:rFonts w:ascii="Times New Roman" w:eastAsia="Times New Roman" w:hAnsi="Times New Roman"/>
          <w:szCs w:val="24"/>
        </w:rPr>
        <w:t xml:space="preserve">стручни и управни послови у области </w:t>
      </w:r>
      <w:r w:rsidR="00D2048F">
        <w:rPr>
          <w:rFonts w:ascii="Times New Roman" w:eastAsia="Times New Roman" w:hAnsi="Times New Roman"/>
          <w:szCs w:val="24"/>
        </w:rPr>
        <w:t>туризма и занатства- 1 службеник</w:t>
      </w:r>
      <w:r w:rsidRPr="00393E72">
        <w:rPr>
          <w:rFonts w:ascii="Times New Roman" w:eastAsia="Times New Roman" w:hAnsi="Times New Roman"/>
          <w:szCs w:val="24"/>
        </w:rPr>
        <w:t xml:space="preserve">, </w:t>
      </w:r>
    </w:p>
    <w:p w:rsidR="00393E72" w:rsidRPr="00393E72" w:rsidRDefault="00393E72" w:rsidP="00393E72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eastAsia="Times New Roman" w:hAnsi="Times New Roman"/>
          <w:b/>
          <w:szCs w:val="24"/>
        </w:rPr>
        <w:t>сада гласи</w:t>
      </w:r>
      <w:r w:rsidRPr="00393E72">
        <w:rPr>
          <w:rFonts w:ascii="Times New Roman" w:eastAsia="Times New Roman" w:hAnsi="Times New Roman"/>
          <w:szCs w:val="24"/>
        </w:rPr>
        <w:t xml:space="preserve"> ,,</w:t>
      </w:r>
      <w:r w:rsidRPr="00393E72">
        <w:rPr>
          <w:rFonts w:ascii="Times New Roman" w:hAnsi="Times New Roman"/>
          <w:szCs w:val="24"/>
        </w:rPr>
        <w:t>радно место под редним бројем 12.</w:t>
      </w:r>
      <w:r w:rsidRPr="00393E72">
        <w:rPr>
          <w:rFonts w:ascii="Times New Roman" w:hAnsi="Times New Roman"/>
          <w:bCs/>
          <w:szCs w:val="24"/>
        </w:rPr>
        <w:t xml:space="preserve"> Послови процене утицаја пројекта на животну средину и праћење стања и заштита и унапређење животне средине </w:t>
      </w:r>
      <w:r w:rsidRPr="00393E72">
        <w:rPr>
          <w:rFonts w:ascii="Times New Roman" w:eastAsia="Times New Roman" w:hAnsi="Times New Roman"/>
          <w:szCs w:val="24"/>
        </w:rPr>
        <w:t xml:space="preserve">стручни и управни послови у области туризма и занатства - 2 </w:t>
      </w:r>
      <w:r w:rsidR="00D2048F">
        <w:rPr>
          <w:rFonts w:ascii="Times New Roman" w:eastAsia="Times New Roman" w:hAnsi="Times New Roman"/>
          <w:szCs w:val="24"/>
        </w:rPr>
        <w:t>службеника</w:t>
      </w:r>
      <w:r w:rsidRPr="00393E72">
        <w:rPr>
          <w:rFonts w:ascii="Times New Roman" w:eastAsia="Times New Roman" w:hAnsi="Times New Roman"/>
          <w:szCs w:val="24"/>
        </w:rPr>
        <w:t>“.</w:t>
      </w:r>
    </w:p>
    <w:p w:rsidR="00393E72" w:rsidRPr="00393E72" w:rsidRDefault="00393E72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</w:p>
    <w:p w:rsidR="00CD5EFE" w:rsidRPr="00393E72" w:rsidRDefault="0030067F" w:rsidP="007A5716">
      <w:pPr>
        <w:tabs>
          <w:tab w:val="left" w:pos="790"/>
        </w:tabs>
        <w:jc w:val="both"/>
        <w:rPr>
          <w:rFonts w:ascii="Times New Roman" w:hAnsi="Times New Roman"/>
          <w:b/>
          <w:szCs w:val="24"/>
        </w:rPr>
      </w:pPr>
      <w:r w:rsidRPr="00393E72">
        <w:rPr>
          <w:rFonts w:ascii="Times New Roman" w:hAnsi="Times New Roman"/>
          <w:b/>
          <w:szCs w:val="24"/>
        </w:rPr>
        <w:t>МЕЊА</w:t>
      </w:r>
      <w:r w:rsidR="001A63E0" w:rsidRPr="00393E72">
        <w:rPr>
          <w:rFonts w:ascii="Times New Roman" w:hAnsi="Times New Roman"/>
          <w:b/>
          <w:szCs w:val="24"/>
        </w:rPr>
        <w:t xml:space="preserve"> СЕ</w:t>
      </w:r>
      <w:r w:rsidR="00CD5EFE" w:rsidRPr="00393E72">
        <w:rPr>
          <w:rFonts w:ascii="Times New Roman" w:hAnsi="Times New Roman"/>
          <w:b/>
          <w:szCs w:val="24"/>
        </w:rPr>
        <w:t>:</w:t>
      </w:r>
    </w:p>
    <w:p w:rsidR="00CA0A60" w:rsidRPr="00393E72" w:rsidRDefault="00CA0A60" w:rsidP="007A5716">
      <w:pPr>
        <w:tabs>
          <w:tab w:val="left" w:pos="790"/>
        </w:tabs>
        <w:jc w:val="both"/>
        <w:rPr>
          <w:rFonts w:ascii="Times New Roman" w:hAnsi="Times New Roman"/>
          <w:b/>
          <w:szCs w:val="24"/>
        </w:rPr>
      </w:pPr>
    </w:p>
    <w:p w:rsidR="00D676FA" w:rsidRPr="00393E72" w:rsidRDefault="00CD5EFE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hAnsi="Times New Roman"/>
          <w:b/>
          <w:szCs w:val="24"/>
        </w:rPr>
        <w:t>Ч</w:t>
      </w:r>
      <w:r w:rsidR="000D3459" w:rsidRPr="00393E72">
        <w:rPr>
          <w:rFonts w:ascii="Times New Roman" w:hAnsi="Times New Roman"/>
          <w:b/>
          <w:szCs w:val="24"/>
        </w:rPr>
        <w:t>л.22</w:t>
      </w:r>
      <w:r w:rsidR="00723ED8" w:rsidRPr="00393E72">
        <w:rPr>
          <w:rFonts w:ascii="Times New Roman" w:hAnsi="Times New Roman"/>
          <w:b/>
          <w:szCs w:val="24"/>
        </w:rPr>
        <w:t>.</w:t>
      </w:r>
      <w:r w:rsidR="00B102A6" w:rsidRPr="00393E72">
        <w:rPr>
          <w:rFonts w:ascii="Times New Roman" w:hAnsi="Times New Roman"/>
          <w:szCs w:val="24"/>
        </w:rPr>
        <w:t xml:space="preserve"> радно место под редним бројем</w:t>
      </w:r>
      <w:r w:rsidR="007A5716" w:rsidRPr="00393E72">
        <w:rPr>
          <w:rFonts w:ascii="Times New Roman" w:hAnsi="Times New Roman"/>
          <w:szCs w:val="24"/>
        </w:rPr>
        <w:t xml:space="preserve"> </w:t>
      </w:r>
      <w:r w:rsidR="00D676FA" w:rsidRPr="00393E72">
        <w:rPr>
          <w:rFonts w:ascii="Times New Roman" w:hAnsi="Times New Roman"/>
          <w:szCs w:val="24"/>
        </w:rPr>
        <w:t>16</w:t>
      </w:r>
      <w:r w:rsidR="00C331C5" w:rsidRPr="00393E72">
        <w:rPr>
          <w:rFonts w:ascii="Times New Roman" w:hAnsi="Times New Roman"/>
          <w:szCs w:val="24"/>
        </w:rPr>
        <w:t xml:space="preserve">. </w:t>
      </w:r>
      <w:r w:rsidR="007A5716" w:rsidRPr="00393E72">
        <w:rPr>
          <w:rFonts w:ascii="Times New Roman" w:hAnsi="Times New Roman"/>
          <w:szCs w:val="24"/>
        </w:rPr>
        <w:t>Порески извршитељ</w:t>
      </w:r>
      <w:r w:rsidR="0030067F" w:rsidRPr="00393E72">
        <w:rPr>
          <w:rFonts w:ascii="Times New Roman" w:hAnsi="Times New Roman"/>
          <w:szCs w:val="24"/>
        </w:rPr>
        <w:t xml:space="preserve">, </w:t>
      </w:r>
      <w:r w:rsidR="00D676FA" w:rsidRPr="00393E72">
        <w:rPr>
          <w:rFonts w:ascii="Times New Roman" w:hAnsi="Times New Roman"/>
          <w:szCs w:val="24"/>
        </w:rPr>
        <w:t xml:space="preserve"> одељак </w:t>
      </w:r>
      <w:r w:rsidR="00D676FA" w:rsidRPr="00393E72">
        <w:rPr>
          <w:rFonts w:ascii="Times New Roman" w:hAnsi="Times New Roman"/>
          <w:b/>
          <w:szCs w:val="24"/>
        </w:rPr>
        <w:t>Услови</w:t>
      </w:r>
      <w:r w:rsidR="00D676FA" w:rsidRPr="00393E72">
        <w:rPr>
          <w:rFonts w:ascii="Times New Roman" w:hAnsi="Times New Roman"/>
          <w:szCs w:val="24"/>
        </w:rPr>
        <w:t>-</w:t>
      </w:r>
      <w:r w:rsidR="0030067F" w:rsidRPr="00393E72">
        <w:rPr>
          <w:rFonts w:ascii="Times New Roman" w:hAnsi="Times New Roman"/>
          <w:szCs w:val="24"/>
        </w:rPr>
        <w:t xml:space="preserve"> </w:t>
      </w:r>
      <w:r w:rsidR="00F04DAC" w:rsidRPr="00393E72">
        <w:rPr>
          <w:rFonts w:ascii="Times New Roman" w:hAnsi="Times New Roman"/>
          <w:szCs w:val="24"/>
        </w:rPr>
        <w:t>Тако да уместо</w:t>
      </w:r>
      <w:r w:rsidR="00723ED8" w:rsidRPr="00393E72">
        <w:rPr>
          <w:rFonts w:ascii="Times New Roman" w:hAnsi="Times New Roman"/>
          <w:szCs w:val="24"/>
        </w:rPr>
        <w:t xml:space="preserve"> </w:t>
      </w:r>
      <w:r w:rsidR="00D676FA" w:rsidRPr="00393E72">
        <w:rPr>
          <w:rFonts w:ascii="Times New Roman" w:eastAsia="Times New Roman" w:hAnsi="Times New Roman"/>
          <w:szCs w:val="24"/>
        </w:rPr>
        <w:t xml:space="preserve">,,стечено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</w:t>
      </w:r>
      <w:r w:rsidR="00D676FA" w:rsidRPr="00393E72">
        <w:rPr>
          <w:rFonts w:ascii="Times New Roman" w:eastAsia="Times New Roman" w:hAnsi="Times New Roman"/>
          <w:szCs w:val="24"/>
        </w:rPr>
        <w:lastRenderedPageBreak/>
        <w:t xml:space="preserve">студијама, односно на основним студијама у трајању од најмање четири године или специјалистичким студијама на факултету, </w:t>
      </w:r>
      <w:r w:rsidR="00D676FA" w:rsidRPr="00393E72">
        <w:rPr>
          <w:rFonts w:ascii="Times New Roman" w:hAnsi="Times New Roman"/>
          <w:szCs w:val="24"/>
          <w:lang w:eastAsia="ar-SA"/>
        </w:rPr>
        <w:t>завршен приправнички стаж или најмање пет година проведених у радном односу код послодавца</w:t>
      </w:r>
      <w:r w:rsidR="005B2B02">
        <w:rPr>
          <w:rFonts w:ascii="Times New Roman" w:hAnsi="Times New Roman"/>
          <w:szCs w:val="24"/>
          <w:lang w:eastAsia="ar-SA"/>
        </w:rPr>
        <w:t xml:space="preserve"> из члана 1 став 1 и 2 Закона о запосленима у аутономним покрајинама и јединицама локалне самоуправе (,, Службени гласник Републике Србије“ број 21/2016, </w:t>
      </w:r>
      <w:r w:rsidR="005B2B02" w:rsidRPr="00CE460A">
        <w:rPr>
          <w:rFonts w:ascii="Times New Roman" w:hAnsi="Times New Roman"/>
          <w:szCs w:val="24"/>
        </w:rPr>
        <w:t>113/2017, 95/2018, 114/2021, 113/2017 - др. закон, 95/2018 - др. закон, 86/2019 - др. закон, 157/2020 - др. закон и 123/2021 - др. закон</w:t>
      </w:r>
      <w:r w:rsidR="005B2B02" w:rsidRPr="00CE460A">
        <w:rPr>
          <w:rFonts w:ascii="Times New Roman" w:eastAsia="Times New Roman" w:hAnsi="Times New Roman"/>
          <w:szCs w:val="24"/>
        </w:rPr>
        <w:t>)</w:t>
      </w:r>
      <w:r w:rsidR="00D676FA" w:rsidRPr="00393E72">
        <w:rPr>
          <w:rFonts w:ascii="Times New Roman" w:eastAsia="Times New Roman" w:hAnsi="Times New Roman"/>
          <w:szCs w:val="24"/>
        </w:rPr>
        <w:t>,</w:t>
      </w:r>
      <w:r w:rsidR="005B2B02" w:rsidRPr="005B2B02">
        <w:rPr>
          <w:rFonts w:ascii="Times New Roman" w:eastAsia="Times New Roman" w:hAnsi="Times New Roman"/>
          <w:szCs w:val="24"/>
        </w:rPr>
        <w:t xml:space="preserve"> </w:t>
      </w:r>
      <w:r w:rsidR="005B2B02">
        <w:rPr>
          <w:rFonts w:ascii="Times New Roman" w:eastAsia="Times New Roman" w:hAnsi="Times New Roman"/>
          <w:szCs w:val="24"/>
        </w:rPr>
        <w:t>положен државни стручни испит,</w:t>
      </w:r>
      <w:r w:rsidR="00D676FA" w:rsidRPr="00393E72">
        <w:rPr>
          <w:rFonts w:ascii="Times New Roman" w:eastAsia="Times New Roman" w:hAnsi="Times New Roman"/>
          <w:szCs w:val="24"/>
        </w:rPr>
        <w:t xml:space="preserve"> као и потребне компетенције за обављање послова радног места.“, </w:t>
      </w:r>
    </w:p>
    <w:p w:rsidR="00146C20" w:rsidRPr="00393E72" w:rsidRDefault="00146C20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>чл.2</w:t>
      </w:r>
      <w:r w:rsidR="000D3459" w:rsidRPr="00393E72">
        <w:rPr>
          <w:rFonts w:ascii="Times New Roman" w:eastAsia="Times New Roman" w:hAnsi="Times New Roman"/>
          <w:szCs w:val="24"/>
        </w:rPr>
        <w:t>2</w:t>
      </w:r>
      <w:r w:rsidR="00723ED8" w:rsidRPr="00393E72">
        <w:rPr>
          <w:rFonts w:ascii="Times New Roman" w:eastAsia="Times New Roman" w:hAnsi="Times New Roman"/>
          <w:szCs w:val="24"/>
        </w:rPr>
        <w:t xml:space="preserve">. </w:t>
      </w:r>
      <w:r w:rsidR="00723ED8" w:rsidRPr="00393E72">
        <w:rPr>
          <w:rFonts w:ascii="Times New Roman" w:hAnsi="Times New Roman"/>
          <w:szCs w:val="24"/>
        </w:rPr>
        <w:t xml:space="preserve">радно место </w:t>
      </w:r>
      <w:r w:rsidR="00B102A6" w:rsidRPr="00393E72">
        <w:rPr>
          <w:rFonts w:ascii="Times New Roman" w:hAnsi="Times New Roman"/>
          <w:szCs w:val="24"/>
        </w:rPr>
        <w:t>под редним бројем</w:t>
      </w:r>
      <w:r w:rsidRPr="00393E72">
        <w:rPr>
          <w:rFonts w:ascii="Times New Roman" w:hAnsi="Times New Roman"/>
          <w:szCs w:val="24"/>
        </w:rPr>
        <w:t xml:space="preserve"> </w:t>
      </w:r>
      <w:r w:rsidR="00D676FA" w:rsidRPr="00393E72">
        <w:rPr>
          <w:rFonts w:ascii="Times New Roman" w:hAnsi="Times New Roman"/>
          <w:szCs w:val="24"/>
        </w:rPr>
        <w:t>16</w:t>
      </w:r>
      <w:r w:rsidR="00C331C5" w:rsidRPr="00393E72">
        <w:rPr>
          <w:rFonts w:ascii="Times New Roman" w:hAnsi="Times New Roman"/>
          <w:szCs w:val="24"/>
        </w:rPr>
        <w:t xml:space="preserve">. </w:t>
      </w:r>
      <w:r w:rsidRPr="00393E72">
        <w:rPr>
          <w:rFonts w:ascii="Times New Roman" w:hAnsi="Times New Roman"/>
          <w:szCs w:val="24"/>
        </w:rPr>
        <w:t xml:space="preserve">Порески извршитељ“ – </w:t>
      </w:r>
      <w:r w:rsidRPr="00A16AFE">
        <w:rPr>
          <w:rFonts w:ascii="Times New Roman" w:hAnsi="Times New Roman"/>
          <w:b/>
          <w:szCs w:val="24"/>
        </w:rPr>
        <w:t xml:space="preserve">одељак </w:t>
      </w:r>
      <w:r w:rsidR="00F04DAC" w:rsidRPr="00A16AFE">
        <w:rPr>
          <w:rFonts w:ascii="Times New Roman" w:hAnsi="Times New Roman"/>
          <w:b/>
          <w:szCs w:val="24"/>
        </w:rPr>
        <w:t>услови</w:t>
      </w:r>
      <w:r w:rsidR="00F04DAC" w:rsidRPr="00393E72">
        <w:rPr>
          <w:rFonts w:ascii="Times New Roman" w:hAnsi="Times New Roman"/>
          <w:szCs w:val="24"/>
        </w:rPr>
        <w:t xml:space="preserve"> </w:t>
      </w:r>
      <w:r w:rsidRPr="00A16AFE">
        <w:rPr>
          <w:rFonts w:ascii="Times New Roman" w:hAnsi="Times New Roman"/>
          <w:b/>
          <w:szCs w:val="24"/>
        </w:rPr>
        <w:t xml:space="preserve">сада </w:t>
      </w:r>
      <w:r w:rsidRPr="00A16AFE">
        <w:rPr>
          <w:rFonts w:ascii="Times New Roman" w:eastAsia="Times New Roman" w:hAnsi="Times New Roman"/>
          <w:b/>
          <w:szCs w:val="24"/>
        </w:rPr>
        <w:t>гласи</w:t>
      </w:r>
      <w:r w:rsidRPr="00393E72">
        <w:rPr>
          <w:rFonts w:ascii="Times New Roman" w:eastAsia="Times New Roman" w:hAnsi="Times New Roman"/>
          <w:szCs w:val="24"/>
        </w:rPr>
        <w:t xml:space="preserve">: </w:t>
      </w:r>
    </w:p>
    <w:p w:rsidR="005B2B02" w:rsidRPr="00393E72" w:rsidRDefault="005B2B02" w:rsidP="005B2B02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>,,стечено високо образовање из научне, односно стручне области у оквиру образовно-научног поља правних</w:t>
      </w:r>
      <w:r>
        <w:rPr>
          <w:rFonts w:ascii="Times New Roman" w:eastAsia="Times New Roman" w:hAnsi="Times New Roman"/>
          <w:szCs w:val="24"/>
        </w:rPr>
        <w:t xml:space="preserve"> или економских</w:t>
      </w:r>
      <w:r w:rsidRPr="00393E72">
        <w:rPr>
          <w:rFonts w:ascii="Times New Roman" w:eastAsia="Times New Roman" w:hAnsi="Times New Roman"/>
          <w:szCs w:val="24"/>
        </w:rPr>
        <w:t xml:space="preserve">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93E72">
        <w:rPr>
          <w:rFonts w:ascii="Times New Roman" w:hAnsi="Times New Roman"/>
          <w:szCs w:val="24"/>
          <w:lang w:eastAsia="ar-SA"/>
        </w:rPr>
        <w:t>завршен приправнички стаж или најмање пет година проведених у радном односу код послодавца</w:t>
      </w:r>
      <w:r>
        <w:rPr>
          <w:rFonts w:ascii="Times New Roman" w:hAnsi="Times New Roman"/>
          <w:szCs w:val="24"/>
          <w:lang w:eastAsia="ar-SA"/>
        </w:rPr>
        <w:t xml:space="preserve"> из члана 1 став 1 и 2 Закона о запосленима у аутономним покрајима и јединицама локалне самоуправе (,, Службени гласник Републике Србије“ број 21/2016, </w:t>
      </w:r>
      <w:r w:rsidRPr="00CE460A">
        <w:rPr>
          <w:rFonts w:ascii="Times New Roman" w:hAnsi="Times New Roman"/>
          <w:szCs w:val="24"/>
        </w:rPr>
        <w:t>113/2017, 95/2018, 114/2021, 113/2017 - др. закон, 95/2018 - др. закон, 86/2019 - др. закон, 157/2020 - др. закон и 123/2021 - др. закон</w:t>
      </w:r>
      <w:r w:rsidRPr="00CE460A">
        <w:rPr>
          <w:rFonts w:ascii="Times New Roman" w:eastAsia="Times New Roman" w:hAnsi="Times New Roman"/>
          <w:szCs w:val="24"/>
        </w:rPr>
        <w:t>)</w:t>
      </w:r>
      <w:r w:rsidRPr="00393E72">
        <w:rPr>
          <w:rFonts w:ascii="Times New Roman" w:eastAsia="Times New Roman" w:hAnsi="Times New Roman"/>
          <w:szCs w:val="24"/>
        </w:rPr>
        <w:t>,</w:t>
      </w:r>
      <w:r w:rsidRPr="005B2B0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положен државни стручни испит,</w:t>
      </w:r>
      <w:r w:rsidRPr="00393E72">
        <w:rPr>
          <w:rFonts w:ascii="Times New Roman" w:eastAsia="Times New Roman" w:hAnsi="Times New Roman"/>
          <w:szCs w:val="24"/>
        </w:rPr>
        <w:t xml:space="preserve"> као и потребне компетенције за обављање послова радног места.“, </w:t>
      </w:r>
    </w:p>
    <w:p w:rsidR="00D676FA" w:rsidRPr="00393E72" w:rsidRDefault="00D676FA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393E72" w:rsidRPr="00393E72" w:rsidRDefault="00D676FA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>-</w:t>
      </w:r>
      <w:r w:rsidRPr="00393E72">
        <w:rPr>
          <w:rFonts w:ascii="Times New Roman" w:eastAsia="Times New Roman" w:hAnsi="Times New Roman"/>
          <w:b/>
          <w:szCs w:val="24"/>
        </w:rPr>
        <w:t>Мења се</w:t>
      </w:r>
      <w:r w:rsidRPr="00393E72">
        <w:rPr>
          <w:rFonts w:ascii="Times New Roman" w:eastAsia="Times New Roman" w:hAnsi="Times New Roman"/>
          <w:szCs w:val="24"/>
        </w:rPr>
        <w:t xml:space="preserve"> </w:t>
      </w:r>
      <w:r w:rsidRPr="00393E72">
        <w:rPr>
          <w:rFonts w:ascii="Times New Roman" w:eastAsia="Times New Roman" w:hAnsi="Times New Roman"/>
          <w:b/>
          <w:szCs w:val="24"/>
        </w:rPr>
        <w:t>број</w:t>
      </w:r>
      <w:r w:rsidRPr="00393E72">
        <w:rPr>
          <w:rFonts w:ascii="Times New Roman" w:hAnsi="Times New Roman"/>
          <w:b/>
          <w:szCs w:val="24"/>
        </w:rPr>
        <w:t xml:space="preserve"> </w:t>
      </w:r>
      <w:r w:rsidR="00D2048F">
        <w:rPr>
          <w:rFonts w:ascii="Times New Roman" w:hAnsi="Times New Roman"/>
          <w:b/>
          <w:szCs w:val="24"/>
        </w:rPr>
        <w:t>службеника</w:t>
      </w:r>
      <w:r w:rsidR="00D2048F">
        <w:rPr>
          <w:rFonts w:ascii="Times New Roman" w:hAnsi="Times New Roman"/>
          <w:szCs w:val="24"/>
        </w:rPr>
        <w:t xml:space="preserve"> за на</w:t>
      </w:r>
      <w:r w:rsidR="00393E72" w:rsidRPr="00393E72">
        <w:rPr>
          <w:rFonts w:ascii="Times New Roman" w:hAnsi="Times New Roman"/>
          <w:szCs w:val="24"/>
        </w:rPr>
        <w:t>ведено радно место</w:t>
      </w:r>
      <w:r w:rsidRPr="00393E72">
        <w:rPr>
          <w:rFonts w:ascii="Times New Roman" w:hAnsi="Times New Roman"/>
          <w:szCs w:val="24"/>
        </w:rPr>
        <w:t xml:space="preserve">, тако уместо </w:t>
      </w:r>
      <w:r w:rsidR="00393E72" w:rsidRPr="00393E72">
        <w:rPr>
          <w:rFonts w:ascii="Times New Roman" w:hAnsi="Times New Roman"/>
          <w:szCs w:val="24"/>
        </w:rPr>
        <w:t>,,</w:t>
      </w:r>
      <w:r w:rsidRPr="00393E72">
        <w:rPr>
          <w:rFonts w:ascii="Times New Roman" w:hAnsi="Times New Roman"/>
          <w:szCs w:val="24"/>
        </w:rPr>
        <w:t>радно место под редним бројем 16. Порески извршитељ</w:t>
      </w:r>
      <w:r w:rsidR="00393E72" w:rsidRPr="00393E72">
        <w:rPr>
          <w:rFonts w:ascii="Times New Roman" w:hAnsi="Times New Roman"/>
          <w:szCs w:val="24"/>
        </w:rPr>
        <w:t xml:space="preserve"> </w:t>
      </w:r>
      <w:r w:rsidRPr="00393E72">
        <w:rPr>
          <w:rFonts w:ascii="Times New Roman" w:hAnsi="Times New Roman"/>
          <w:szCs w:val="24"/>
        </w:rPr>
        <w:t xml:space="preserve">- 1 </w:t>
      </w:r>
      <w:r w:rsidR="00D2048F">
        <w:rPr>
          <w:rFonts w:ascii="Times New Roman" w:hAnsi="Times New Roman"/>
          <w:szCs w:val="24"/>
        </w:rPr>
        <w:t>службеник</w:t>
      </w:r>
      <w:r w:rsidR="00393E72" w:rsidRPr="00393E72">
        <w:rPr>
          <w:rFonts w:ascii="Times New Roman" w:hAnsi="Times New Roman"/>
          <w:szCs w:val="24"/>
        </w:rPr>
        <w:t>“</w:t>
      </w:r>
      <w:r w:rsidRPr="00393E72">
        <w:rPr>
          <w:rFonts w:ascii="Times New Roman" w:hAnsi="Times New Roman"/>
          <w:szCs w:val="24"/>
        </w:rPr>
        <w:t>,</w:t>
      </w:r>
    </w:p>
    <w:p w:rsidR="00D676FA" w:rsidRPr="00393E72" w:rsidRDefault="00D676FA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  <w:r w:rsidRPr="00A16AFE">
        <w:rPr>
          <w:rFonts w:ascii="Times New Roman" w:hAnsi="Times New Roman"/>
          <w:b/>
          <w:szCs w:val="24"/>
        </w:rPr>
        <w:t>сада гласи</w:t>
      </w:r>
      <w:r w:rsidRPr="00393E72">
        <w:rPr>
          <w:rFonts w:ascii="Times New Roman" w:hAnsi="Times New Roman"/>
          <w:szCs w:val="24"/>
        </w:rPr>
        <w:t xml:space="preserve"> ,,радно место под редним бројем 16. Порески извршитељ-2 </w:t>
      </w:r>
      <w:r w:rsidR="00D2048F">
        <w:rPr>
          <w:rFonts w:ascii="Times New Roman" w:hAnsi="Times New Roman"/>
          <w:szCs w:val="24"/>
        </w:rPr>
        <w:t>службеника</w:t>
      </w:r>
      <w:r w:rsidRPr="00393E72">
        <w:rPr>
          <w:rFonts w:ascii="Times New Roman" w:hAnsi="Times New Roman"/>
          <w:szCs w:val="24"/>
        </w:rPr>
        <w:t>“.</w:t>
      </w:r>
    </w:p>
    <w:p w:rsidR="00393E72" w:rsidRPr="00393E72" w:rsidRDefault="00393E72" w:rsidP="007A5716">
      <w:pPr>
        <w:tabs>
          <w:tab w:val="left" w:pos="790"/>
        </w:tabs>
        <w:jc w:val="both"/>
        <w:rPr>
          <w:rFonts w:ascii="Times New Roman" w:hAnsi="Times New Roman"/>
          <w:szCs w:val="24"/>
        </w:rPr>
      </w:pPr>
    </w:p>
    <w:p w:rsidR="00D676FA" w:rsidRPr="00A16AFE" w:rsidRDefault="00D676FA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7A5716" w:rsidRPr="00393E72" w:rsidRDefault="007A5716" w:rsidP="006B2E6A">
      <w:pPr>
        <w:jc w:val="both"/>
        <w:rPr>
          <w:rFonts w:ascii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ab/>
        <w:t xml:space="preserve">У преосталом делу </w:t>
      </w:r>
      <w:r w:rsidRPr="00393E72">
        <w:rPr>
          <w:rFonts w:ascii="Times New Roman" w:hAnsi="Times New Roman"/>
          <w:szCs w:val="24"/>
        </w:rPr>
        <w:t xml:space="preserve">Правилник о организацији и систематизацији радних места у Општинској управи и Општинском правобранилаштву општине Житорађа </w:t>
      </w:r>
      <w:r w:rsidR="006B2E6A" w:rsidRPr="00393E72">
        <w:rPr>
          <w:rFonts w:ascii="Times New Roman" w:hAnsi="Times New Roman"/>
          <w:szCs w:val="24"/>
        </w:rPr>
        <w:t xml:space="preserve">(,,Службени лист града Ниша“, бр. </w:t>
      </w:r>
      <w:r w:rsidR="00D676FA" w:rsidRPr="00393E72">
        <w:rPr>
          <w:rFonts w:ascii="Times New Roman" w:hAnsi="Times New Roman"/>
          <w:szCs w:val="24"/>
        </w:rPr>
        <w:t>86/2023</w:t>
      </w:r>
      <w:r w:rsidR="006B2E6A" w:rsidRPr="00393E72">
        <w:rPr>
          <w:rFonts w:ascii="Times New Roman" w:hAnsi="Times New Roman"/>
          <w:szCs w:val="24"/>
        </w:rPr>
        <w:t xml:space="preserve">), </w:t>
      </w:r>
      <w:r w:rsidRPr="00393E72">
        <w:rPr>
          <w:rFonts w:ascii="Times New Roman" w:hAnsi="Times New Roman"/>
          <w:szCs w:val="24"/>
        </w:rPr>
        <w:t xml:space="preserve">остаје исти. </w:t>
      </w:r>
    </w:p>
    <w:p w:rsidR="00D676FA" w:rsidRDefault="00D676FA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0776BA" w:rsidRDefault="000776BA" w:rsidP="000776BA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0776BA" w:rsidRPr="000776BA" w:rsidRDefault="000776BA" w:rsidP="003F5F9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Правилник </w:t>
      </w:r>
      <w:r w:rsidRPr="00393E72">
        <w:rPr>
          <w:rFonts w:ascii="Times New Roman" w:hAnsi="Times New Roman"/>
          <w:szCs w:val="24"/>
        </w:rPr>
        <w:t>о изменама и допунама Правилника о организацији и систематизацији радних места у Општинској управи и Општинском правобранилаштву општине Житорађа</w:t>
      </w:r>
      <w:r>
        <w:rPr>
          <w:rFonts w:ascii="Times New Roman" w:hAnsi="Times New Roman"/>
          <w:szCs w:val="24"/>
        </w:rPr>
        <w:t>, ступа на снагу у року од 8 дана од дана објављивања на огласној табли Општинске управе општине Житорађа, веб презентацији општине Житорађа и у ,, Службеном листу града Ниша“.</w:t>
      </w:r>
    </w:p>
    <w:p w:rsidR="000776BA" w:rsidRPr="000776BA" w:rsidRDefault="000776BA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D676FA" w:rsidRPr="00393E72" w:rsidRDefault="00D676FA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</w:p>
    <w:p w:rsidR="00215B49" w:rsidRPr="00393E72" w:rsidRDefault="00215B49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>Бр.</w:t>
      </w:r>
      <w:r w:rsidR="00ED3018">
        <w:rPr>
          <w:rFonts w:ascii="Times New Roman" w:hAnsi="Times New Roman"/>
          <w:szCs w:val="24"/>
        </w:rPr>
        <w:t>110-1922</w:t>
      </w:r>
      <w:r w:rsidRPr="00393E72">
        <w:rPr>
          <w:rFonts w:ascii="Times New Roman" w:hAnsi="Times New Roman"/>
          <w:szCs w:val="24"/>
        </w:rPr>
        <w:t>/2023-01</w:t>
      </w:r>
    </w:p>
    <w:p w:rsidR="00215B49" w:rsidRPr="00393E72" w:rsidRDefault="00215B49" w:rsidP="007A5716">
      <w:pPr>
        <w:tabs>
          <w:tab w:val="left" w:pos="790"/>
        </w:tabs>
        <w:jc w:val="both"/>
        <w:rPr>
          <w:rFonts w:ascii="Times New Roman" w:eastAsia="Times New Roman" w:hAnsi="Times New Roman"/>
          <w:szCs w:val="24"/>
        </w:rPr>
      </w:pPr>
      <w:r w:rsidRPr="00393E72">
        <w:rPr>
          <w:rFonts w:ascii="Times New Roman" w:eastAsia="Times New Roman" w:hAnsi="Times New Roman"/>
          <w:szCs w:val="24"/>
        </w:rPr>
        <w:t xml:space="preserve">У Житорађи, </w:t>
      </w:r>
      <w:r w:rsidR="00ED3018">
        <w:rPr>
          <w:rFonts w:ascii="Times New Roman" w:eastAsia="Times New Roman" w:hAnsi="Times New Roman"/>
          <w:szCs w:val="24"/>
        </w:rPr>
        <w:t xml:space="preserve">8.новембар </w:t>
      </w:r>
      <w:r w:rsidRPr="00393E72">
        <w:rPr>
          <w:rFonts w:ascii="Times New Roman" w:eastAsia="Times New Roman" w:hAnsi="Times New Roman"/>
          <w:szCs w:val="24"/>
        </w:rPr>
        <w:t>2023.године</w:t>
      </w:r>
    </w:p>
    <w:p w:rsidR="006B2E6A" w:rsidRDefault="006B2E6A" w:rsidP="00424A6F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</w:p>
    <w:p w:rsidR="00173FE2" w:rsidRDefault="00173FE2" w:rsidP="00424A6F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</w:p>
    <w:p w:rsidR="00173FE2" w:rsidRDefault="00173FE2" w:rsidP="00424A6F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</w:p>
    <w:p w:rsidR="00173FE2" w:rsidRDefault="00173FE2" w:rsidP="00173FE2">
      <w:pPr>
        <w:tabs>
          <w:tab w:val="left" w:pos="720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ПРИВРЕМЕНИ ОРГАН ОПШТИНЕ ЖИТОРАЂА</w:t>
      </w:r>
    </w:p>
    <w:p w:rsidR="00173FE2" w:rsidRPr="003F5F9B" w:rsidRDefault="00173FE2" w:rsidP="00424A6F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</w:p>
    <w:p w:rsidR="00D676FA" w:rsidRDefault="002E44AB" w:rsidP="00D676FA">
      <w:pPr>
        <w:tabs>
          <w:tab w:val="left" w:pos="6430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</w:t>
      </w:r>
      <w:r w:rsidR="00D676FA">
        <w:rPr>
          <w:rFonts w:ascii="Times New Roman" w:hAnsi="Times New Roman"/>
          <w:sz w:val="22"/>
        </w:rPr>
        <w:t xml:space="preserve">                             </w:t>
      </w:r>
      <w:r w:rsidR="006B2E6A">
        <w:rPr>
          <w:rFonts w:ascii="Times New Roman" w:hAnsi="Times New Roman"/>
          <w:sz w:val="22"/>
        </w:rPr>
        <w:t xml:space="preserve">Председник </w:t>
      </w:r>
      <w:r w:rsidR="00D676FA">
        <w:rPr>
          <w:rFonts w:ascii="Times New Roman" w:hAnsi="Times New Roman"/>
          <w:sz w:val="22"/>
        </w:rPr>
        <w:t>привременог</w:t>
      </w:r>
      <w:r w:rsidR="006B2E6A">
        <w:rPr>
          <w:rFonts w:ascii="Times New Roman" w:hAnsi="Times New Roman"/>
          <w:sz w:val="22"/>
        </w:rPr>
        <w:t xml:space="preserve"> </w:t>
      </w:r>
      <w:r w:rsidR="00D676FA">
        <w:rPr>
          <w:rFonts w:ascii="Times New Roman" w:hAnsi="Times New Roman"/>
          <w:sz w:val="22"/>
        </w:rPr>
        <w:t xml:space="preserve">органа </w:t>
      </w:r>
    </w:p>
    <w:p w:rsidR="00D676FA" w:rsidRPr="00173FE2" w:rsidRDefault="00173FE2" w:rsidP="00D676FA">
      <w:pPr>
        <w:tabs>
          <w:tab w:val="left" w:pos="5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    </w:t>
      </w:r>
    </w:p>
    <w:p w:rsidR="00D676FA" w:rsidRDefault="00D676FA" w:rsidP="00D676FA">
      <w:pPr>
        <w:tabs>
          <w:tab w:val="left" w:pos="59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________________________</w:t>
      </w:r>
    </w:p>
    <w:p w:rsidR="00424A6F" w:rsidRPr="00D676FA" w:rsidRDefault="00D676FA" w:rsidP="00D676FA">
      <w:pPr>
        <w:tabs>
          <w:tab w:val="left" w:pos="59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  Иван Станојевић</w:t>
      </w:r>
    </w:p>
    <w:sectPr w:rsidR="00424A6F" w:rsidRPr="00D676FA" w:rsidSect="007A5716">
      <w:pgSz w:w="11907" w:h="16840" w:code="9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8C" w:rsidRDefault="0017578C" w:rsidP="00424A6F">
      <w:r>
        <w:separator/>
      </w:r>
    </w:p>
  </w:endnote>
  <w:endnote w:type="continuationSeparator" w:id="1">
    <w:p w:rsidR="0017578C" w:rsidRDefault="0017578C" w:rsidP="0042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8C" w:rsidRDefault="0017578C" w:rsidP="00424A6F">
      <w:r>
        <w:separator/>
      </w:r>
    </w:p>
  </w:footnote>
  <w:footnote w:type="continuationSeparator" w:id="1">
    <w:p w:rsidR="0017578C" w:rsidRDefault="0017578C" w:rsidP="00424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BD"/>
    <w:rsid w:val="000674D2"/>
    <w:rsid w:val="000706DF"/>
    <w:rsid w:val="0007121C"/>
    <w:rsid w:val="00072D1E"/>
    <w:rsid w:val="000776BA"/>
    <w:rsid w:val="00086420"/>
    <w:rsid w:val="00090AAB"/>
    <w:rsid w:val="000B0DD9"/>
    <w:rsid w:val="000D18A7"/>
    <w:rsid w:val="000D3459"/>
    <w:rsid w:val="000F580C"/>
    <w:rsid w:val="00133D1A"/>
    <w:rsid w:val="00146C20"/>
    <w:rsid w:val="00156CD8"/>
    <w:rsid w:val="00162FC0"/>
    <w:rsid w:val="00167986"/>
    <w:rsid w:val="00173FE2"/>
    <w:rsid w:val="0017578C"/>
    <w:rsid w:val="001A5612"/>
    <w:rsid w:val="001A63E0"/>
    <w:rsid w:val="001F0DD2"/>
    <w:rsid w:val="001F0FB3"/>
    <w:rsid w:val="00215B49"/>
    <w:rsid w:val="00221C4D"/>
    <w:rsid w:val="002362AB"/>
    <w:rsid w:val="00236B53"/>
    <w:rsid w:val="00251515"/>
    <w:rsid w:val="002C252D"/>
    <w:rsid w:val="002C5082"/>
    <w:rsid w:val="002E44AB"/>
    <w:rsid w:val="002E4676"/>
    <w:rsid w:val="0030067F"/>
    <w:rsid w:val="00376862"/>
    <w:rsid w:val="00387F83"/>
    <w:rsid w:val="00393E72"/>
    <w:rsid w:val="00395CE5"/>
    <w:rsid w:val="003A6EA6"/>
    <w:rsid w:val="003C3777"/>
    <w:rsid w:val="003E4BAC"/>
    <w:rsid w:val="003F5F9B"/>
    <w:rsid w:val="00407C89"/>
    <w:rsid w:val="00424A6F"/>
    <w:rsid w:val="00440743"/>
    <w:rsid w:val="00451C2F"/>
    <w:rsid w:val="00467BB4"/>
    <w:rsid w:val="005013E6"/>
    <w:rsid w:val="005619D7"/>
    <w:rsid w:val="00564963"/>
    <w:rsid w:val="0057161B"/>
    <w:rsid w:val="00581551"/>
    <w:rsid w:val="00596173"/>
    <w:rsid w:val="005B2B02"/>
    <w:rsid w:val="005E3753"/>
    <w:rsid w:val="00626525"/>
    <w:rsid w:val="00646C32"/>
    <w:rsid w:val="0066154B"/>
    <w:rsid w:val="00666A9E"/>
    <w:rsid w:val="006B2E6A"/>
    <w:rsid w:val="006E22C5"/>
    <w:rsid w:val="00717EAC"/>
    <w:rsid w:val="00723ED8"/>
    <w:rsid w:val="00726071"/>
    <w:rsid w:val="0074277C"/>
    <w:rsid w:val="00755382"/>
    <w:rsid w:val="007A5446"/>
    <w:rsid w:val="007A5716"/>
    <w:rsid w:val="007C0AAE"/>
    <w:rsid w:val="008051F5"/>
    <w:rsid w:val="0083412C"/>
    <w:rsid w:val="00863D20"/>
    <w:rsid w:val="008B0D22"/>
    <w:rsid w:val="008E7F2F"/>
    <w:rsid w:val="008F65CA"/>
    <w:rsid w:val="00936FB4"/>
    <w:rsid w:val="0094118C"/>
    <w:rsid w:val="009A2201"/>
    <w:rsid w:val="00A046E8"/>
    <w:rsid w:val="00A168A6"/>
    <w:rsid w:val="00A16AFE"/>
    <w:rsid w:val="00A622EA"/>
    <w:rsid w:val="00A72CB8"/>
    <w:rsid w:val="00A757CC"/>
    <w:rsid w:val="00AA4573"/>
    <w:rsid w:val="00B102A6"/>
    <w:rsid w:val="00B47372"/>
    <w:rsid w:val="00B52166"/>
    <w:rsid w:val="00B72F68"/>
    <w:rsid w:val="00BB706B"/>
    <w:rsid w:val="00BE23E6"/>
    <w:rsid w:val="00BE4E19"/>
    <w:rsid w:val="00C20696"/>
    <w:rsid w:val="00C331C5"/>
    <w:rsid w:val="00C3573B"/>
    <w:rsid w:val="00C50BE8"/>
    <w:rsid w:val="00C64F1A"/>
    <w:rsid w:val="00C702BB"/>
    <w:rsid w:val="00C826A9"/>
    <w:rsid w:val="00CA0A60"/>
    <w:rsid w:val="00CC1EE8"/>
    <w:rsid w:val="00CD5EFE"/>
    <w:rsid w:val="00CF7626"/>
    <w:rsid w:val="00D2048F"/>
    <w:rsid w:val="00D3625B"/>
    <w:rsid w:val="00D535B2"/>
    <w:rsid w:val="00D6647C"/>
    <w:rsid w:val="00D676FA"/>
    <w:rsid w:val="00D67D46"/>
    <w:rsid w:val="00D75A82"/>
    <w:rsid w:val="00D90B4D"/>
    <w:rsid w:val="00DB4D6A"/>
    <w:rsid w:val="00DE6024"/>
    <w:rsid w:val="00E172BD"/>
    <w:rsid w:val="00E62622"/>
    <w:rsid w:val="00E807F0"/>
    <w:rsid w:val="00ED3018"/>
    <w:rsid w:val="00ED60C8"/>
    <w:rsid w:val="00EF3ECE"/>
    <w:rsid w:val="00EF6A69"/>
    <w:rsid w:val="00F04DAC"/>
    <w:rsid w:val="00F5224D"/>
    <w:rsid w:val="00FC1F74"/>
    <w:rsid w:val="00FC649E"/>
    <w:rsid w:val="00FE05F7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A6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A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%20Sanja\sanja\New%20folder\&#1055;&#1088;&#1072;&#1074;&#1080;&#1083;&#1085;&#1080;&#1082;-&#1086;-&#1080;&#1079;&#1084;&#1077;&#1085;a&#1084;&#1072;-&#1080;-&#1076;&#1086;&#1087;&#1091;&#1085;&#1072;&#1084;&#1072;-&#1055;&#1088;&#1072;&#1074;&#1080;&#1083;&#1085;&#1080;&#1082;&#1072;-06.11.2023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Правилник-о-изменaма-и-допунама-Правилника-06.11.2023.</Template>
  <TotalTime>8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4</cp:revision>
  <cp:lastPrinted>2023-11-16T07:48:00Z</cp:lastPrinted>
  <dcterms:created xsi:type="dcterms:W3CDTF">2023-11-16T07:49:00Z</dcterms:created>
  <dcterms:modified xsi:type="dcterms:W3CDTF">2023-11-16T08:13:00Z</dcterms:modified>
</cp:coreProperties>
</file>